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34" w:rsidRDefault="00526D34">
      <w:pPr>
        <w:rPr>
          <w:rFonts w:ascii="TUM Neue Helvetica 55 Regular" w:hAnsi="TUM Neue Helvetica 55 Regular"/>
          <w:sz w:val="22"/>
        </w:rPr>
      </w:pPr>
    </w:p>
    <w:p w:rsidR="00526D34" w:rsidRDefault="00526D34">
      <w:pPr>
        <w:rPr>
          <w:rFonts w:ascii="TUM Neue Helvetica 55 Regular" w:hAnsi="TUM Neue Helvetica 55 Regular"/>
          <w:sz w:val="16"/>
        </w:rPr>
      </w:pPr>
      <w:r>
        <w:rPr>
          <w:rFonts w:ascii="TUM Neue Helvetica 55 Regular" w:hAnsi="TUM Neue Helvetica 55 Regular"/>
          <w:sz w:val="16"/>
        </w:rPr>
        <w:t>...............................................................................</w:t>
      </w:r>
      <w:r>
        <w:rPr>
          <w:rFonts w:ascii="TUM Neue Helvetica 55 Regular" w:hAnsi="TUM Neue Helvetica 55 Regular"/>
          <w:sz w:val="16"/>
        </w:rPr>
        <w:tab/>
      </w:r>
      <w:r>
        <w:rPr>
          <w:rFonts w:ascii="TUM Neue Helvetica 55 Regular" w:hAnsi="TUM Neue Helvetica 55 Regular"/>
          <w:sz w:val="16"/>
        </w:rPr>
        <w:tab/>
      </w:r>
      <w:r>
        <w:rPr>
          <w:rFonts w:ascii="TUM Neue Helvetica 55 Regular" w:hAnsi="TUM Neue Helvetica 55 Regular"/>
          <w:sz w:val="16"/>
        </w:rPr>
        <w:tab/>
      </w:r>
      <w:r>
        <w:rPr>
          <w:rFonts w:ascii="TUM Neue Helvetica 55 Regular" w:hAnsi="TUM Neue Helvetica 55 Regular"/>
          <w:sz w:val="16"/>
        </w:rPr>
        <w:tab/>
      </w:r>
      <w:r>
        <w:rPr>
          <w:rFonts w:ascii="TUM Neue Helvetica 55 Regular" w:hAnsi="TUM Neue Helvetica 55 Regular"/>
          <w:sz w:val="16"/>
        </w:rPr>
        <w:tab/>
        <w:t>München, den ...............................</w:t>
      </w:r>
    </w:p>
    <w:p w:rsidR="00526D34" w:rsidRDefault="00526D34">
      <w:pPr>
        <w:rPr>
          <w:rFonts w:ascii="TUM Neue Helvetica 55 Regular" w:hAnsi="TUM Neue Helvetica 55 Regular"/>
          <w:sz w:val="16"/>
        </w:rPr>
      </w:pPr>
      <w:r>
        <w:rPr>
          <w:rFonts w:ascii="TUM Neue Helvetica 55 Regular" w:hAnsi="TUM Neue Helvetica 55 Regular"/>
          <w:sz w:val="16"/>
        </w:rPr>
        <w:t xml:space="preserve">Institut / </w:t>
      </w:r>
      <w:r w:rsidR="00306CF6" w:rsidRPr="00306CF6">
        <w:rPr>
          <w:rFonts w:ascii="TUM Neue Helvetica 55 Regular" w:hAnsi="TUM Neue Helvetica 55 Regular"/>
          <w:sz w:val="16"/>
        </w:rPr>
        <w:t>Professur /Einrichtung</w:t>
      </w:r>
      <w:r w:rsidR="00306CF6" w:rsidRPr="00306CF6" w:rsidDel="00306CF6">
        <w:rPr>
          <w:rFonts w:ascii="TUM Neue Helvetica 55 Regular" w:hAnsi="TUM Neue Helvetica 55 Regular"/>
          <w:sz w:val="16"/>
        </w:rPr>
        <w:t xml:space="preserve"> </w:t>
      </w:r>
    </w:p>
    <w:p w:rsidR="00526D34" w:rsidRDefault="00526D34">
      <w:pPr>
        <w:rPr>
          <w:rFonts w:ascii="TUM Neue Helvetica 55 Regular" w:hAnsi="TUM Neue Helvetica 55 Regular"/>
          <w:sz w:val="16"/>
        </w:rPr>
      </w:pPr>
    </w:p>
    <w:p w:rsidR="00C320E1" w:rsidRDefault="00C320E1">
      <w:pPr>
        <w:rPr>
          <w:rFonts w:ascii="TUM Neue Helvetica 55 Regular" w:hAnsi="TUM Neue Helvetica 55 Regular"/>
          <w:sz w:val="16"/>
        </w:rPr>
      </w:pPr>
    </w:p>
    <w:p w:rsidR="00306CF6" w:rsidRPr="00C320E1" w:rsidRDefault="00CE1368" w:rsidP="00CE1368">
      <w:pPr>
        <w:rPr>
          <w:rFonts w:ascii="TUM Neue Helvetica 55 Regular" w:hAnsi="TUM Neue Helvetica 55 Regular"/>
        </w:rPr>
      </w:pPr>
      <w:r>
        <w:rPr>
          <w:rFonts w:ascii="TUM Neue Helvetica 55 Regular" w:hAnsi="TUM Neue Helvetica 55 Regular"/>
          <w:sz w:val="18"/>
        </w:rPr>
        <w:fldChar w:fldCharType="begin">
          <w:ffData>
            <w:name w:val="Kontrollkästchen1"/>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w:t>
      </w:r>
      <w:r w:rsidR="007D34F5">
        <w:rPr>
          <w:rFonts w:ascii="TUM Neue Helvetica 55 Regular" w:hAnsi="TUM Neue Helvetica 55 Regular"/>
          <w:sz w:val="18"/>
        </w:rPr>
        <w:t xml:space="preserve">Das Original bitte an </w:t>
      </w:r>
      <w:r w:rsidR="00306CF6" w:rsidRPr="00C320E1">
        <w:rPr>
          <w:rFonts w:ascii="TUM Neue Helvetica 55 Regular" w:hAnsi="TUM Neue Helvetica 55 Regular"/>
        </w:rPr>
        <w:t>die</w:t>
      </w:r>
      <w:r w:rsidR="00946350" w:rsidRPr="00C320E1">
        <w:rPr>
          <w:rFonts w:ascii="TUM Neue Helvetica 55 Regular" w:hAnsi="TUM Neue Helvetica 55 Regular"/>
        </w:rPr>
        <w:t xml:space="preserve"> </w:t>
      </w:r>
      <w:r w:rsidR="00306CF6" w:rsidRPr="00C320E1">
        <w:rPr>
          <w:rFonts w:ascii="TUM Neue Helvetica 55 Regular" w:hAnsi="TUM Neue Helvetica 55 Regular"/>
        </w:rPr>
        <w:t xml:space="preserve">ZA 3 </w:t>
      </w:r>
      <w:r w:rsidR="007D34F5">
        <w:rPr>
          <w:rFonts w:ascii="TUM Neue Helvetica 55 Regular" w:hAnsi="TUM Neue Helvetica 55 Regular"/>
        </w:rPr>
        <w:t>–</w:t>
      </w:r>
      <w:r w:rsidR="00C320E1" w:rsidRPr="00C320E1">
        <w:rPr>
          <w:rFonts w:ascii="TUM Neue Helvetica 55 Regular" w:hAnsi="TUM Neue Helvetica 55 Regular"/>
        </w:rPr>
        <w:t xml:space="preserve"> </w:t>
      </w:r>
      <w:r w:rsidR="00306CF6" w:rsidRPr="00C320E1">
        <w:rPr>
          <w:rFonts w:ascii="TUM Neue Helvetica 55 Regular" w:hAnsi="TUM Neue Helvetica 55 Regular"/>
        </w:rPr>
        <w:t>Finanzen</w:t>
      </w:r>
      <w:r w:rsidR="007D34F5">
        <w:rPr>
          <w:rFonts w:ascii="TUM Neue Helvetica 55 Regular" w:hAnsi="TUM Neue Helvetica 55 Regular"/>
        </w:rPr>
        <w:t xml:space="preserve"> </w:t>
      </w:r>
    </w:p>
    <w:p w:rsidR="00526D34" w:rsidRPr="00D609DD" w:rsidRDefault="00CE1368" w:rsidP="00CE1368">
      <w:pPr>
        <w:rPr>
          <w:rFonts w:ascii="TUM Neue Helvetica 55 Regular" w:hAnsi="TUM Neue Helvetica 55 Regular"/>
        </w:rPr>
      </w:pPr>
      <w:r>
        <w:rPr>
          <w:rFonts w:ascii="TUM Neue Helvetica 55 Regular" w:hAnsi="TUM Neue Helvetica 55 Regular"/>
          <w:sz w:val="18"/>
        </w:rPr>
        <w:fldChar w:fldCharType="begin">
          <w:ffData>
            <w:name w:val="Kontrollkästchen1"/>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w:t>
      </w:r>
      <w:r w:rsidR="007D34F5">
        <w:rPr>
          <w:rFonts w:ascii="TUM Neue Helvetica 55 Regular" w:hAnsi="TUM Neue Helvetica 55 Regular"/>
          <w:sz w:val="18"/>
        </w:rPr>
        <w:t xml:space="preserve">Den Scan bitte an </w:t>
      </w:r>
      <w:r w:rsidR="003C45B9" w:rsidRPr="00D609DD">
        <w:rPr>
          <w:rFonts w:ascii="TUM Neue Helvetica 55 Regular" w:hAnsi="TUM Neue Helvetica 55 Regular"/>
        </w:rPr>
        <w:t>TUM Legal Office</w:t>
      </w:r>
      <w:r w:rsidR="00D609DD" w:rsidRPr="00D609DD">
        <w:rPr>
          <w:rFonts w:ascii="TUM Neue Helvetica 55 Regular" w:hAnsi="TUM Neue Helvetica 55 Regular"/>
        </w:rPr>
        <w:t>/ZA5 - Rechtsangelegenheiten</w:t>
      </w:r>
    </w:p>
    <w:p w:rsidR="00526D34" w:rsidRPr="00D609DD" w:rsidRDefault="00526D34">
      <w:pPr>
        <w:rPr>
          <w:rFonts w:ascii="TUM Neue Helvetica 55 Regular" w:hAnsi="TUM Neue Helvetica 55 Regular"/>
          <w:sz w:val="18"/>
        </w:rPr>
      </w:pPr>
    </w:p>
    <w:p w:rsidR="00526D34" w:rsidRDefault="00C320E1">
      <w:pPr>
        <w:rPr>
          <w:rFonts w:ascii="TUM Neue Helvetica 55 Regular" w:hAnsi="TUM Neue Helvetica 55 Regular"/>
          <w:sz w:val="18"/>
        </w:rPr>
      </w:pPr>
      <w:r>
        <w:rPr>
          <w:rFonts w:ascii="TUM Neue Helvetica 55 Regular" w:hAnsi="TUM Neue Helvetica 55 Regular"/>
          <w:sz w:val="18"/>
        </w:rPr>
        <w:t>(Zutreffendes bitte ankreuzen)</w:t>
      </w:r>
    </w:p>
    <w:p w:rsidR="00526D34" w:rsidRDefault="00526D34">
      <w:pPr>
        <w:jc w:val="both"/>
        <w:rPr>
          <w:rFonts w:ascii="TUM Neue Helvetica 55 Regular" w:hAnsi="TUM Neue Helvetica 55 Regular"/>
          <w:b/>
          <w:sz w:val="22"/>
        </w:rPr>
      </w:pPr>
    </w:p>
    <w:p w:rsidR="00526D34" w:rsidRDefault="00585353">
      <w:pPr>
        <w:jc w:val="both"/>
        <w:rPr>
          <w:rFonts w:ascii="TUM Neue Helvetica 55 Regular" w:hAnsi="TUM Neue Helvetica 55 Regular"/>
          <w:b/>
          <w:sz w:val="22"/>
        </w:rPr>
      </w:pPr>
      <w:bookmarkStart w:id="0" w:name="_GoBack"/>
      <w:r>
        <w:rPr>
          <w:rFonts w:ascii="TUM Neue Helvetica 55 Regular" w:hAnsi="TUM Neue Helvetica 55 Regular"/>
          <w:b/>
          <w:sz w:val="22"/>
        </w:rPr>
        <w:t>Drittmittelerklärung bei öffentlichen Drittmittelgebern</w:t>
      </w:r>
    </w:p>
    <w:bookmarkEnd w:id="0"/>
    <w:p w:rsidR="00526D34" w:rsidRDefault="00526D34">
      <w:pPr>
        <w:jc w:val="both"/>
        <w:rPr>
          <w:rFonts w:ascii="TUM Neue Helvetica 55 Regular" w:hAnsi="TUM Neue Helvetica 55 Regular"/>
        </w:rPr>
      </w:pPr>
      <w:r>
        <w:rPr>
          <w:rFonts w:ascii="TUM Neue Helvetica 55 Regular" w:hAnsi="TUM Neue Helvetica 55 Regular"/>
        </w:rPr>
        <w:t>(in</w:t>
      </w:r>
      <w:r w:rsidR="002F018E">
        <w:rPr>
          <w:rFonts w:ascii="TUM Neue Helvetica 55 Regular" w:hAnsi="TUM Neue Helvetica 55 Regular"/>
        </w:rPr>
        <w:t>s</w:t>
      </w:r>
      <w:r>
        <w:rPr>
          <w:rFonts w:ascii="TUM Neue Helvetica 55 Regular" w:hAnsi="TUM Neue Helvetica 55 Regular"/>
        </w:rPr>
        <w:t xml:space="preserve">b. Bundesministerien, DFG, bayer. Staatsministerien, </w:t>
      </w:r>
      <w:r w:rsidR="00585353">
        <w:rPr>
          <w:rFonts w:ascii="TUM Neue Helvetica 55 Regular" w:hAnsi="TUM Neue Helvetica 55 Regular"/>
        </w:rPr>
        <w:t>EU</w:t>
      </w:r>
      <w:r>
        <w:rPr>
          <w:rFonts w:ascii="TUM Neue Helvetica 55 Regular" w:hAnsi="TUM Neue Helvetica 55 Regular"/>
        </w:rPr>
        <w:t>)</w:t>
      </w:r>
    </w:p>
    <w:p w:rsidR="00526D34" w:rsidRDefault="00526D34">
      <w:pPr>
        <w:jc w:val="both"/>
        <w:rPr>
          <w:rFonts w:ascii="TUM Neue Helvetica 55 Regular" w:hAnsi="TUM Neue Helvetica 55 Regular"/>
        </w:rPr>
      </w:pPr>
    </w:p>
    <w:p w:rsidR="00526D34" w:rsidRDefault="00526D34">
      <w:pPr>
        <w:jc w:val="both"/>
        <w:rPr>
          <w:rFonts w:ascii="TUM Neue Helvetica 55 Regular" w:hAnsi="TUM Neue Helvetica 55 Regular"/>
          <w:sz w:val="18"/>
        </w:rPr>
      </w:pPr>
      <w:r>
        <w:rPr>
          <w:rFonts w:ascii="TUM Neue Helvetica 55 Regular" w:hAnsi="TUM Neue Helvetica 55 Regular"/>
          <w:sz w:val="18"/>
        </w:rPr>
        <w:t>Zuwendungsgeber / Auftraggeber: ............................................................................................................................</w:t>
      </w:r>
    </w:p>
    <w:p w:rsidR="00526D34" w:rsidRDefault="00526D34">
      <w:pPr>
        <w:jc w:val="both"/>
        <w:rPr>
          <w:rFonts w:ascii="TUM Neue Helvetica 55 Regular" w:hAnsi="TUM Neue Helvetica 55 Regular"/>
          <w:sz w:val="18"/>
        </w:rPr>
      </w:pPr>
    </w:p>
    <w:p w:rsidR="00526D34" w:rsidRDefault="00526D34">
      <w:pPr>
        <w:jc w:val="both"/>
        <w:rPr>
          <w:rFonts w:ascii="TUM Neue Helvetica 55 Regular" w:hAnsi="TUM Neue Helvetica 55 Regular"/>
          <w:sz w:val="18"/>
        </w:rPr>
      </w:pPr>
      <w:r>
        <w:rPr>
          <w:rFonts w:ascii="TUM Neue Helvetica 55 Regular" w:hAnsi="TUM Neue Helvetica 55 Regular"/>
          <w:sz w:val="18"/>
        </w:rPr>
        <w:t>Bescheid / Vertrag vom: ...........................</w:t>
      </w:r>
      <w:r w:rsidR="00585353">
        <w:rPr>
          <w:rFonts w:ascii="TUM Neue Helvetica 55 Regular" w:hAnsi="TUM Neue Helvetica 55 Regular"/>
          <w:sz w:val="18"/>
        </w:rPr>
        <w:t>...</w:t>
      </w:r>
      <w:r>
        <w:rPr>
          <w:rFonts w:ascii="TUM Neue Helvetica 55 Regular" w:hAnsi="TUM Neue Helvetica 55 Regular"/>
          <w:sz w:val="18"/>
        </w:rPr>
        <w:t>............Förderkennzeichen / AZ................................</w:t>
      </w:r>
      <w:r w:rsidR="00585353">
        <w:rPr>
          <w:rFonts w:ascii="TUM Neue Helvetica 55 Regular" w:hAnsi="TUM Neue Helvetica 55 Regular"/>
          <w:sz w:val="18"/>
        </w:rPr>
        <w:t>...........</w:t>
      </w:r>
      <w:r>
        <w:rPr>
          <w:rFonts w:ascii="TUM Neue Helvetica 55 Regular" w:hAnsi="TUM Neue Helvetica 55 Regular"/>
          <w:sz w:val="18"/>
        </w:rPr>
        <w:t>.................</w:t>
      </w:r>
    </w:p>
    <w:p w:rsidR="00526D34" w:rsidRDefault="00526D34">
      <w:pPr>
        <w:jc w:val="both"/>
        <w:rPr>
          <w:rFonts w:ascii="TUM Neue Helvetica 55 Regular" w:hAnsi="TUM Neue Helvetica 55 Regular"/>
          <w:sz w:val="18"/>
        </w:rPr>
      </w:pPr>
    </w:p>
    <w:p w:rsidR="00526D34" w:rsidRDefault="00526D34" w:rsidP="00B40381">
      <w:pPr>
        <w:rPr>
          <w:rFonts w:ascii="TUM Neue Helvetica 55 Regular" w:hAnsi="TUM Neue Helvetica 55 Regular"/>
          <w:sz w:val="18"/>
        </w:rPr>
      </w:pPr>
      <w:r>
        <w:rPr>
          <w:rFonts w:ascii="TUM Neue Helvetica 55 Regular" w:hAnsi="TUM Neue Helvetica 55 Regular"/>
          <w:sz w:val="18"/>
        </w:rPr>
        <w:t>Bewilligungs</w:t>
      </w:r>
      <w:r w:rsidR="00585353">
        <w:rPr>
          <w:rFonts w:ascii="TUM Neue Helvetica 55 Regular" w:hAnsi="TUM Neue Helvetica 55 Regular"/>
          <w:sz w:val="18"/>
        </w:rPr>
        <w:t>- bzw. Vertrags</w:t>
      </w:r>
      <w:r>
        <w:rPr>
          <w:rFonts w:ascii="TUM Neue Helvetica 55 Regular" w:hAnsi="TUM Neue Helvetica 55 Regular"/>
          <w:sz w:val="18"/>
        </w:rPr>
        <w:t>zeitraum,</w:t>
      </w:r>
      <w:r w:rsidR="003C45B9">
        <w:rPr>
          <w:rFonts w:ascii="TUM Neue Helvetica 55 Regular" w:hAnsi="TUM Neue Helvetica 55 Regular"/>
          <w:sz w:val="18"/>
        </w:rPr>
        <w:t xml:space="preserve"> </w:t>
      </w:r>
      <w:r w:rsidR="00585353">
        <w:rPr>
          <w:rFonts w:ascii="TUM Neue Helvetica 55 Regular" w:hAnsi="TUM Neue Helvetica 55 Regular"/>
          <w:sz w:val="18"/>
        </w:rPr>
        <w:t>D</w:t>
      </w:r>
      <w:r>
        <w:rPr>
          <w:rFonts w:ascii="TUM Neue Helvetica 55 Regular" w:hAnsi="TUM Neue Helvetica 55 Regular"/>
          <w:sz w:val="18"/>
        </w:rPr>
        <w:t>auer</w:t>
      </w:r>
      <w:r w:rsidR="003C45B9">
        <w:rPr>
          <w:rFonts w:ascii="TUM Neue Helvetica 55 Regular" w:hAnsi="TUM Neue Helvetica 55 Regular"/>
          <w:sz w:val="18"/>
        </w:rPr>
        <w:t>: Jahre ....................</w:t>
      </w:r>
      <w:r w:rsidR="00585353">
        <w:rPr>
          <w:rFonts w:ascii="TUM Neue Helvetica 55 Regular" w:hAnsi="TUM Neue Helvetica 55 Regular"/>
          <w:sz w:val="18"/>
        </w:rPr>
        <w:t>.</w:t>
      </w:r>
      <w:r>
        <w:rPr>
          <w:rFonts w:ascii="TUM Neue Helvetica 55 Regular" w:hAnsi="TUM Neue Helvetica 55 Regular"/>
          <w:sz w:val="18"/>
        </w:rPr>
        <w:t xml:space="preserve"> vom ............................. bis .......................</w:t>
      </w:r>
      <w:r w:rsidR="003C45B9">
        <w:rPr>
          <w:rFonts w:ascii="TUM Neue Helvetica 55 Regular" w:hAnsi="TUM Neue Helvetica 55 Regular"/>
          <w:sz w:val="18"/>
        </w:rPr>
        <w:t>..........</w:t>
      </w:r>
    </w:p>
    <w:p w:rsidR="00526D34" w:rsidRDefault="00526D34">
      <w:pPr>
        <w:jc w:val="both"/>
        <w:rPr>
          <w:rFonts w:ascii="TUM Neue Helvetica 55 Regular" w:hAnsi="TUM Neue Helvetica 55 Regular"/>
          <w:sz w:val="18"/>
        </w:rPr>
      </w:pPr>
    </w:p>
    <w:p w:rsidR="00526D34" w:rsidRDefault="00526D34" w:rsidP="00B40381">
      <w:pPr>
        <w:rPr>
          <w:rFonts w:ascii="TUM Neue Helvetica 55 Regular" w:hAnsi="TUM Neue Helvetica 55 Regular"/>
        </w:rPr>
      </w:pPr>
      <w:r>
        <w:rPr>
          <w:rFonts w:ascii="TUM Neue Helvetica 55 Regular" w:hAnsi="TUM Neue Helvetica 55 Regular"/>
          <w:sz w:val="18"/>
        </w:rPr>
        <w:t>Höhe der Mittel</w:t>
      </w:r>
      <w:r w:rsidR="00A51DAD">
        <w:rPr>
          <w:rFonts w:ascii="TUM Neue Helvetica 55 Regular" w:hAnsi="TUM Neue Helvetica 55 Regular"/>
          <w:sz w:val="18"/>
        </w:rPr>
        <w:t xml:space="preserve"> (</w:t>
      </w:r>
      <w:r w:rsidR="00585353">
        <w:rPr>
          <w:rFonts w:ascii="TUM Neue Helvetica 55 Regular" w:hAnsi="TUM Neue Helvetica 55 Regular"/>
          <w:sz w:val="18"/>
        </w:rPr>
        <w:t>ohne Umsatzsteuer)</w:t>
      </w:r>
      <w:r>
        <w:rPr>
          <w:rFonts w:ascii="TUM Neue Helvetica 55 Regular" w:hAnsi="TUM Neue Helvetica 55 Regular"/>
          <w:sz w:val="18"/>
        </w:rPr>
        <w:t>: ...............................................................................</w:t>
      </w:r>
      <w:r w:rsidR="00585353">
        <w:rPr>
          <w:rFonts w:ascii="TUM Neue Helvetica 55 Regular" w:hAnsi="TUM Neue Helvetica 55 Regular"/>
          <w:sz w:val="18"/>
        </w:rPr>
        <w:t>.</w:t>
      </w:r>
      <w:r>
        <w:rPr>
          <w:rFonts w:ascii="TUM Neue Helvetica 55 Regular" w:hAnsi="TUM Neue Helvetica 55 Regular"/>
          <w:sz w:val="18"/>
        </w:rPr>
        <w:t>.......................................</w:t>
      </w:r>
    </w:p>
    <w:p w:rsidR="00526D34" w:rsidRDefault="00526D34">
      <w:pPr>
        <w:jc w:val="both"/>
        <w:rPr>
          <w:rFonts w:ascii="TUM Neue Helvetica 55 Regular" w:hAnsi="TUM Neue Helvetica 55 Regular"/>
        </w:rPr>
      </w:pPr>
    </w:p>
    <w:p w:rsidR="00526D34" w:rsidRDefault="00526D34">
      <w:pPr>
        <w:jc w:val="both"/>
        <w:rPr>
          <w:rFonts w:ascii="TUM Neue Helvetica 55 Regular" w:hAnsi="TUM Neue Helvetica 55 Regular"/>
          <w:sz w:val="18"/>
        </w:rPr>
      </w:pPr>
      <w:r>
        <w:rPr>
          <w:rFonts w:ascii="TUM Neue Helvetica 55 Regular" w:hAnsi="TUM Neue Helvetica 55 Regular"/>
          <w:b/>
          <w:sz w:val="18"/>
        </w:rPr>
        <w:t xml:space="preserve">Projekttitel (Vorhaben) :  </w:t>
      </w:r>
      <w:r>
        <w:rPr>
          <w:rFonts w:ascii="TUM Neue Helvetica 55 Regular" w:hAnsi="TUM Neue Helvetica 55 Regular"/>
          <w:sz w:val="18"/>
        </w:rPr>
        <w:t>..........................................................................................................................................</w:t>
      </w:r>
    </w:p>
    <w:p w:rsidR="00526D34" w:rsidRDefault="00526D34">
      <w:pPr>
        <w:jc w:val="both"/>
        <w:rPr>
          <w:rFonts w:ascii="TUM Neue Helvetica 55 Regular" w:hAnsi="TUM Neue Helvetica 55 Regular"/>
        </w:rPr>
      </w:pPr>
    </w:p>
    <w:p w:rsidR="00526D34" w:rsidRDefault="00526D34">
      <w:pPr>
        <w:jc w:val="both"/>
        <w:rPr>
          <w:rFonts w:ascii="TUM Neue Helvetica 55 Regular" w:hAnsi="TUM Neue Helvetica 55 Regular"/>
          <w:sz w:val="18"/>
        </w:rPr>
      </w:pPr>
      <w:r>
        <w:rPr>
          <w:rFonts w:ascii="TUM Neue Helvetica 55 Regular" w:hAnsi="TUM Neue Helvetica 55 Regular"/>
          <w:sz w:val="18"/>
        </w:rPr>
        <w:fldChar w:fldCharType="begin">
          <w:ffData>
            <w:name w:val="Kontrollkästchen1"/>
            <w:enabled/>
            <w:calcOnExit w:val="0"/>
            <w:checkBox>
              <w:sizeAuto/>
              <w:default w:val="0"/>
            </w:checkBox>
          </w:ffData>
        </w:fldChar>
      </w:r>
      <w:bookmarkStart w:id="1" w:name="Kontrollkästchen1"/>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bookmarkEnd w:id="1"/>
      <w:r>
        <w:rPr>
          <w:rFonts w:ascii="TUM Neue Helvetica 55 Regular" w:hAnsi="TUM Neue Helvetica 55 Regular"/>
          <w:sz w:val="18"/>
        </w:rPr>
        <w:t xml:space="preserve">  </w:t>
      </w:r>
      <w:r w:rsidR="00EE276D">
        <w:rPr>
          <w:rFonts w:ascii="TUM Neue Helvetica 55 Regular" w:hAnsi="TUM Neue Helvetica 55 Regular"/>
          <w:sz w:val="18"/>
        </w:rPr>
        <w:t>Zuwendungs</w:t>
      </w:r>
      <w:r>
        <w:rPr>
          <w:rFonts w:ascii="TUM Neue Helvetica 55 Regular" w:hAnsi="TUM Neue Helvetica 55 Regular"/>
          <w:sz w:val="18"/>
        </w:rPr>
        <w:t>vertrag</w:t>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2"/>
            <w:enabled/>
            <w:calcOnExit w:val="0"/>
            <w:checkBox>
              <w:sizeAuto/>
              <w:default w:val="0"/>
            </w:checkBox>
          </w:ffData>
        </w:fldChar>
      </w:r>
      <w:bookmarkStart w:id="2" w:name="Kontrollkästchen2"/>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bookmarkEnd w:id="2"/>
      <w:r>
        <w:rPr>
          <w:rFonts w:ascii="TUM Neue Helvetica 55 Regular" w:hAnsi="TUM Neue Helvetica 55 Regular"/>
          <w:sz w:val="18"/>
        </w:rPr>
        <w:t xml:space="preserve">  beiliegend (im Entwurf)</w:t>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3"/>
            <w:enabled/>
            <w:calcOnExit w:val="0"/>
            <w:checkBox>
              <w:sizeAuto/>
              <w:default w:val="0"/>
            </w:checkBox>
          </w:ffData>
        </w:fldChar>
      </w:r>
      <w:bookmarkStart w:id="3" w:name="Kontrollkästchen3"/>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bookmarkEnd w:id="3"/>
      <w:r>
        <w:rPr>
          <w:rFonts w:ascii="TUM Neue Helvetica 55 Regular" w:hAnsi="TUM Neue Helvetica 55 Regular"/>
          <w:sz w:val="18"/>
        </w:rPr>
        <w:t xml:space="preserve">  liegt der</w:t>
      </w:r>
      <w:r w:rsidR="007D34F5">
        <w:rPr>
          <w:rFonts w:ascii="TUM Neue Helvetica 55 Regular" w:hAnsi="TUM Neue Helvetica 55 Regular"/>
          <w:sz w:val="18"/>
        </w:rPr>
        <w:t xml:space="preserve"> Verwaltung</w:t>
      </w:r>
      <w:r>
        <w:rPr>
          <w:rFonts w:ascii="TUM Neue Helvetica 55 Regular" w:hAnsi="TUM Neue Helvetica 55 Regular"/>
          <w:sz w:val="18"/>
        </w:rPr>
        <w:t xml:space="preserve"> vor</w:t>
      </w:r>
    </w:p>
    <w:p w:rsidR="00526D34" w:rsidRDefault="00526D34">
      <w:pPr>
        <w:jc w:val="both"/>
        <w:rPr>
          <w:rFonts w:ascii="TUM Neue Helvetica 55 Regular" w:hAnsi="TUM Neue Helvetica 55 Regular"/>
          <w:sz w:val="18"/>
        </w:rPr>
      </w:pPr>
    </w:p>
    <w:p w:rsidR="00526D34" w:rsidRDefault="00526D34">
      <w:pPr>
        <w:jc w:val="both"/>
        <w:rPr>
          <w:rFonts w:ascii="TUM Neue Helvetica 55 Regular" w:hAnsi="TUM Neue Helvetica 55 Regular"/>
          <w:sz w:val="18"/>
        </w:rPr>
      </w:pPr>
      <w:r>
        <w:rPr>
          <w:rFonts w:ascii="TUM Neue Helvetica 55 Regular" w:hAnsi="TUM Neue Helvetica 55 Regular"/>
          <w:sz w:val="18"/>
        </w:rPr>
        <w:fldChar w:fldCharType="begin">
          <w:ffData>
            <w:name w:val="Kontrollkästchen4"/>
            <w:enabled/>
            <w:calcOnExit w:val="0"/>
            <w:checkBox>
              <w:sizeAuto/>
              <w:default w:val="0"/>
            </w:checkBox>
          </w:ffData>
        </w:fldChar>
      </w:r>
      <w:bookmarkStart w:id="4" w:name="Kontrollkästchen4"/>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bookmarkEnd w:id="4"/>
      <w:r>
        <w:rPr>
          <w:rFonts w:ascii="TUM Neue Helvetica 55 Regular" w:hAnsi="TUM Neue Helvetica 55 Regular"/>
          <w:sz w:val="18"/>
        </w:rPr>
        <w:t xml:space="preserve">  </w:t>
      </w:r>
      <w:r w:rsidR="00EE276D">
        <w:rPr>
          <w:rFonts w:ascii="TUM Neue Helvetica 55 Regular" w:hAnsi="TUM Neue Helvetica 55 Regular"/>
          <w:sz w:val="18"/>
        </w:rPr>
        <w:t>Weiterleitung</w:t>
      </w:r>
      <w:r w:rsidR="00585353">
        <w:rPr>
          <w:rFonts w:ascii="TUM Neue Helvetica 55 Regular" w:hAnsi="TUM Neue Helvetica 55 Regular"/>
          <w:sz w:val="18"/>
        </w:rPr>
        <w:t>svertrag</w:t>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2"/>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beiliegend (im Entwurf)</w:t>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3"/>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liegt der </w:t>
      </w:r>
      <w:r w:rsidR="007D34F5">
        <w:rPr>
          <w:rFonts w:ascii="TUM Neue Helvetica 55 Regular" w:hAnsi="TUM Neue Helvetica 55 Regular"/>
          <w:sz w:val="18"/>
        </w:rPr>
        <w:t>Verwaltung</w:t>
      </w:r>
      <w:r>
        <w:rPr>
          <w:rFonts w:ascii="TUM Neue Helvetica 55 Regular" w:hAnsi="TUM Neue Helvetica 55 Regular"/>
          <w:sz w:val="18"/>
        </w:rPr>
        <w:t xml:space="preserve"> vor</w:t>
      </w:r>
    </w:p>
    <w:p w:rsidR="00526D34" w:rsidRDefault="00526D34">
      <w:pPr>
        <w:jc w:val="both"/>
        <w:rPr>
          <w:rFonts w:ascii="TUM Neue Helvetica 55 Regular" w:hAnsi="TUM Neue Helvetica 55 Regular"/>
          <w:sz w:val="18"/>
        </w:rPr>
      </w:pPr>
    </w:p>
    <w:p w:rsidR="00526D34" w:rsidRDefault="00526D34">
      <w:pPr>
        <w:jc w:val="both"/>
        <w:rPr>
          <w:rFonts w:ascii="TUM Neue Helvetica 55 Regular" w:hAnsi="TUM Neue Helvetica 55 Regular"/>
          <w:sz w:val="18"/>
        </w:rPr>
      </w:pPr>
      <w:r>
        <w:rPr>
          <w:rFonts w:ascii="TUM Neue Helvetica 55 Regular" w:hAnsi="TUM Neue Helvetica 55 Regular"/>
          <w:sz w:val="18"/>
        </w:rPr>
        <w:fldChar w:fldCharType="begin">
          <w:ffData>
            <w:name w:val="Kontrollkästchen5"/>
            <w:enabled/>
            <w:calcOnExit w:val="0"/>
            <w:checkBox>
              <w:sizeAuto/>
              <w:default w:val="0"/>
            </w:checkBox>
          </w:ffData>
        </w:fldChar>
      </w:r>
      <w:bookmarkStart w:id="5" w:name="Kontrollkästchen5"/>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bookmarkEnd w:id="5"/>
      <w:r>
        <w:rPr>
          <w:rFonts w:ascii="TUM Neue Helvetica 55 Regular" w:hAnsi="TUM Neue Helvetica 55 Regular"/>
          <w:sz w:val="18"/>
        </w:rPr>
        <w:t xml:space="preserve">  Bescheid</w:t>
      </w:r>
      <w:r>
        <w:rPr>
          <w:rFonts w:ascii="TUM Neue Helvetica 55 Regular" w:hAnsi="TUM Neue Helvetica 55 Regular"/>
          <w:sz w:val="18"/>
        </w:rPr>
        <w:tab/>
      </w:r>
      <w:r w:rsidR="009F69C9">
        <w:rPr>
          <w:rFonts w:ascii="TUM Neue Helvetica 55 Regular" w:hAnsi="TUM Neue Helvetica 55 Regular"/>
          <w:sz w:val="18"/>
        </w:rPr>
        <w:tab/>
      </w:r>
      <w:r w:rsidR="009F69C9">
        <w:rPr>
          <w:rFonts w:ascii="TUM Neue Helvetica 55 Regular" w:hAnsi="TUM Neue Helvetica 55 Regular"/>
          <w:sz w:val="18"/>
        </w:rPr>
        <w:tab/>
      </w:r>
      <w:r>
        <w:rPr>
          <w:rFonts w:ascii="TUM Neue Helvetica 55 Regular" w:hAnsi="TUM Neue Helvetica 55 Regular"/>
          <w:sz w:val="18"/>
        </w:rPr>
        <w:fldChar w:fldCharType="begin">
          <w:ffData>
            <w:name w:val="Kontrollkästchen2"/>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beiliegend (im Entwurf)</w:t>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3"/>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liegt der </w:t>
      </w:r>
      <w:r w:rsidR="007D34F5">
        <w:rPr>
          <w:rFonts w:ascii="TUM Neue Helvetica 55 Regular" w:hAnsi="TUM Neue Helvetica 55 Regular"/>
          <w:sz w:val="18"/>
        </w:rPr>
        <w:t>Verwaltung</w:t>
      </w:r>
      <w:r w:rsidR="00F07CEC">
        <w:rPr>
          <w:rFonts w:ascii="TUM Neue Helvetica 55 Regular" w:hAnsi="TUM Neue Helvetica 55 Regular"/>
          <w:sz w:val="18"/>
        </w:rPr>
        <w:t xml:space="preserve"> </w:t>
      </w:r>
      <w:r>
        <w:rPr>
          <w:rFonts w:ascii="TUM Neue Helvetica 55 Regular" w:hAnsi="TUM Neue Helvetica 55 Regular"/>
          <w:sz w:val="18"/>
        </w:rPr>
        <w:t>vor</w:t>
      </w:r>
    </w:p>
    <w:p w:rsidR="00526D34" w:rsidRDefault="00526D34">
      <w:pPr>
        <w:jc w:val="both"/>
        <w:rPr>
          <w:rFonts w:ascii="TUM Neue Helvetica 55 Regular" w:hAnsi="TUM Neue Helvetica 55 Regular"/>
        </w:rPr>
      </w:pPr>
    </w:p>
    <w:p w:rsidR="0056383C" w:rsidRDefault="0056383C" w:rsidP="0056383C">
      <w:pPr>
        <w:jc w:val="both"/>
        <w:rPr>
          <w:rFonts w:ascii="TUM Neue Helvetica 55 Regular" w:hAnsi="TUM Neue Helvetica 55 Regular"/>
          <w:sz w:val="18"/>
        </w:rPr>
      </w:pPr>
      <w:r>
        <w:rPr>
          <w:rFonts w:ascii="TUM Neue Helvetica 55 Regular" w:hAnsi="TUM Neue Helvetica 55 Regular"/>
          <w:sz w:val="18"/>
        </w:rPr>
        <w:fldChar w:fldCharType="begin">
          <w:ffData>
            <w:name w:val="Kontrollkästchen5"/>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w:t>
      </w:r>
      <w:r w:rsidR="00D82B6E">
        <w:rPr>
          <w:rFonts w:ascii="TUM Neue Helvetica 55 Regular" w:hAnsi="TUM Neue Helvetica 55 Regular"/>
          <w:sz w:val="18"/>
        </w:rPr>
        <w:t>F&amp;E-Vertrag</w:t>
      </w:r>
      <w:r w:rsidR="00D82B6E">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2"/>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beiliegend (im Entwurf)</w:t>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3"/>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liegt der </w:t>
      </w:r>
      <w:r w:rsidR="007D34F5">
        <w:rPr>
          <w:rFonts w:ascii="TUM Neue Helvetica 55 Regular" w:hAnsi="TUM Neue Helvetica 55 Regular"/>
          <w:sz w:val="18"/>
        </w:rPr>
        <w:t>Verwaltung</w:t>
      </w:r>
      <w:r>
        <w:rPr>
          <w:rFonts w:ascii="TUM Neue Helvetica 55 Regular" w:hAnsi="TUM Neue Helvetica 55 Regular"/>
          <w:sz w:val="18"/>
        </w:rPr>
        <w:t xml:space="preserve"> vor</w:t>
      </w:r>
    </w:p>
    <w:p w:rsidR="00526D34" w:rsidRDefault="00526D34">
      <w:pPr>
        <w:jc w:val="both"/>
        <w:rPr>
          <w:rFonts w:ascii="TUM Neue Helvetica 55 Regular" w:hAnsi="TUM Neue Helvetica 55 Regular"/>
          <w:b/>
          <w:sz w:val="18"/>
        </w:rPr>
      </w:pPr>
    </w:p>
    <w:p w:rsidR="00AC5DF7" w:rsidRDefault="00AC5DF7" w:rsidP="00AC5DF7">
      <w:pPr>
        <w:jc w:val="both"/>
        <w:rPr>
          <w:rFonts w:ascii="TUM Neue Helvetica 55 Regular" w:hAnsi="TUM Neue Helvetica 55 Regular"/>
          <w:sz w:val="18"/>
        </w:rPr>
      </w:pPr>
      <w:r>
        <w:rPr>
          <w:rFonts w:ascii="TUM Neue Helvetica 55 Regular" w:hAnsi="TUM Neue Helvetica 55 Regular"/>
          <w:sz w:val="18"/>
        </w:rPr>
        <w:fldChar w:fldCharType="begin">
          <w:ffData>
            <w:name w:val="Kontrollkästchen5"/>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Sonstiges</w:t>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2"/>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beiliegend (im Entwurf)</w:t>
      </w:r>
      <w:r>
        <w:rPr>
          <w:rFonts w:ascii="TUM Neue Helvetica 55 Regular" w:hAnsi="TUM Neue Helvetica 55 Regular"/>
          <w:sz w:val="18"/>
        </w:rPr>
        <w:tab/>
      </w:r>
      <w:r>
        <w:rPr>
          <w:rFonts w:ascii="TUM Neue Helvetica 55 Regular" w:hAnsi="TUM Neue Helvetica 55 Regular"/>
          <w:sz w:val="18"/>
        </w:rPr>
        <w:tab/>
      </w:r>
      <w:r>
        <w:rPr>
          <w:rFonts w:ascii="TUM Neue Helvetica 55 Regular" w:hAnsi="TUM Neue Helvetica 55 Regular"/>
          <w:sz w:val="18"/>
        </w:rPr>
        <w:fldChar w:fldCharType="begin">
          <w:ffData>
            <w:name w:val="Kontrollkästchen3"/>
            <w:enabled/>
            <w:calcOnExit w:val="0"/>
            <w:checkBox>
              <w:sizeAuto/>
              <w:default w:val="0"/>
            </w:checkBox>
          </w:ffData>
        </w:fldChar>
      </w:r>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r>
        <w:rPr>
          <w:rFonts w:ascii="TUM Neue Helvetica 55 Regular" w:hAnsi="TUM Neue Helvetica 55 Regular"/>
          <w:sz w:val="18"/>
        </w:rPr>
        <w:t xml:space="preserve">  liegt der Verwaltung vor</w:t>
      </w:r>
    </w:p>
    <w:p w:rsidR="0056383C" w:rsidRDefault="0056383C">
      <w:pPr>
        <w:jc w:val="both"/>
        <w:rPr>
          <w:rFonts w:ascii="TUM Neue Helvetica 55 Regular" w:hAnsi="TUM Neue Helvetica 55 Regular"/>
          <w:b/>
          <w:sz w:val="18"/>
        </w:rPr>
      </w:pPr>
    </w:p>
    <w:p w:rsidR="00526D34" w:rsidRDefault="00526D34">
      <w:pPr>
        <w:jc w:val="both"/>
        <w:rPr>
          <w:rFonts w:ascii="TUM Neue Helvetica 55 Regular" w:hAnsi="TUM Neue Helvetica 55 Regular"/>
          <w:b/>
          <w:sz w:val="18"/>
        </w:rPr>
      </w:pPr>
      <w:r>
        <w:rPr>
          <w:rFonts w:ascii="TUM Neue Helvetica 55 Regular" w:hAnsi="TUM Neue Helvetica 55 Regular"/>
          <w:b/>
          <w:sz w:val="18"/>
        </w:rPr>
        <w:t>Folgekostenfinanzierung</w:t>
      </w:r>
      <w:r>
        <w:rPr>
          <w:rFonts w:ascii="TUM Neue Helvetica 55 Regular" w:hAnsi="TUM Neue Helvetica 55 Regular"/>
          <w:b/>
          <w:sz w:val="18"/>
        </w:rPr>
        <w:tab/>
      </w:r>
    </w:p>
    <w:p w:rsidR="00526D34" w:rsidRDefault="00526D34">
      <w:pPr>
        <w:jc w:val="both"/>
        <w:rPr>
          <w:rFonts w:ascii="TUM Neue Helvetica 55 Regular" w:hAnsi="TUM Neue Helvetica 55 Regular"/>
          <w:b/>
          <w:sz w:val="18"/>
        </w:rPr>
      </w:pPr>
    </w:p>
    <w:p w:rsidR="00526D34" w:rsidRDefault="00526D34">
      <w:pPr>
        <w:jc w:val="both"/>
        <w:rPr>
          <w:rFonts w:ascii="TUM Neue Helvetica 55 Regular" w:hAnsi="TUM Neue Helvetica 55 Regular"/>
          <w:sz w:val="18"/>
        </w:rPr>
      </w:pPr>
      <w:r>
        <w:rPr>
          <w:rFonts w:ascii="TUM Neue Helvetica 55 Regular" w:hAnsi="TUM Neue Helvetica 55 Regular"/>
          <w:b/>
          <w:sz w:val="18"/>
        </w:rPr>
        <w:fldChar w:fldCharType="begin">
          <w:ffData>
            <w:name w:val="Kontrollkästchen6"/>
            <w:enabled/>
            <w:calcOnExit w:val="0"/>
            <w:checkBox>
              <w:sizeAuto/>
              <w:default w:val="0"/>
            </w:checkBox>
          </w:ffData>
        </w:fldChar>
      </w:r>
      <w:bookmarkStart w:id="6" w:name="Kontrollkästchen6"/>
      <w:r>
        <w:rPr>
          <w:rFonts w:ascii="TUM Neue Helvetica 55 Regular" w:hAnsi="TUM Neue Helvetica 55 Regular"/>
          <w:b/>
          <w:sz w:val="18"/>
        </w:rPr>
        <w:instrText xml:space="preserve"> FORMCHECKBOX </w:instrText>
      </w:r>
      <w:r>
        <w:rPr>
          <w:rFonts w:ascii="TUM Neue Helvetica 55 Regular" w:hAnsi="TUM Neue Helvetica 55 Regular"/>
          <w:b/>
          <w:sz w:val="18"/>
        </w:rPr>
      </w:r>
      <w:r>
        <w:rPr>
          <w:rFonts w:ascii="TUM Neue Helvetica 55 Regular" w:hAnsi="TUM Neue Helvetica 55 Regular"/>
          <w:b/>
          <w:sz w:val="18"/>
        </w:rPr>
        <w:fldChar w:fldCharType="end"/>
      </w:r>
      <w:bookmarkEnd w:id="6"/>
      <w:r>
        <w:rPr>
          <w:rFonts w:ascii="TUM Neue Helvetica 55 Regular" w:hAnsi="TUM Neue Helvetica 55 Regular"/>
          <w:sz w:val="18"/>
        </w:rPr>
        <w:t xml:space="preserve">  keine Folgekosten</w:t>
      </w:r>
      <w:r>
        <w:rPr>
          <w:rFonts w:ascii="TUM Neue Helvetica 55 Regular" w:hAnsi="TUM Neue Helvetica 55 Regular"/>
          <w:sz w:val="18"/>
        </w:rPr>
        <w:tab/>
      </w:r>
      <w:r>
        <w:rPr>
          <w:rFonts w:ascii="TUM Neue Helvetica 55 Regular" w:hAnsi="TUM Neue Helvetica 55 Regular"/>
          <w:sz w:val="18"/>
        </w:rPr>
        <w:tab/>
      </w:r>
    </w:p>
    <w:p w:rsidR="00526D34" w:rsidRDefault="00526D34">
      <w:pPr>
        <w:jc w:val="both"/>
        <w:rPr>
          <w:rFonts w:ascii="TUM Neue Helvetica 55 Regular" w:hAnsi="TUM Neue Helvetica 55 Regular"/>
          <w:sz w:val="18"/>
        </w:rPr>
      </w:pPr>
    </w:p>
    <w:p w:rsidR="00526D34" w:rsidRDefault="00526D34" w:rsidP="0093293C">
      <w:pPr>
        <w:jc w:val="both"/>
        <w:rPr>
          <w:rFonts w:ascii="TUM Neue Helvetica 55 Regular" w:hAnsi="TUM Neue Helvetica 55 Regular"/>
          <w:sz w:val="18"/>
        </w:rPr>
      </w:pPr>
      <w:r>
        <w:rPr>
          <w:rFonts w:ascii="TUM Neue Helvetica 55 Regular" w:hAnsi="TUM Neue Helvetica 55 Regular"/>
          <w:sz w:val="18"/>
        </w:rPr>
        <w:fldChar w:fldCharType="begin">
          <w:ffData>
            <w:name w:val="Kontrollkästchen12"/>
            <w:enabled/>
            <w:calcOnExit w:val="0"/>
            <w:checkBox>
              <w:sizeAuto/>
              <w:default w:val="0"/>
            </w:checkBox>
          </w:ffData>
        </w:fldChar>
      </w:r>
      <w:bookmarkStart w:id="7" w:name="Kontrollkästchen12"/>
      <w:r>
        <w:rPr>
          <w:rFonts w:ascii="TUM Neue Helvetica 55 Regular" w:hAnsi="TUM Neue Helvetica 55 Regular"/>
          <w:sz w:val="18"/>
        </w:rPr>
        <w:instrText xml:space="preserve"> FORMCHECKBOX </w:instrText>
      </w:r>
      <w:r>
        <w:rPr>
          <w:rFonts w:ascii="TUM Neue Helvetica 55 Regular" w:hAnsi="TUM Neue Helvetica 55 Regular"/>
          <w:sz w:val="18"/>
        </w:rPr>
      </w:r>
      <w:r>
        <w:rPr>
          <w:rFonts w:ascii="TUM Neue Helvetica 55 Regular" w:hAnsi="TUM Neue Helvetica 55 Regular"/>
          <w:sz w:val="18"/>
        </w:rPr>
        <w:fldChar w:fldCharType="end"/>
      </w:r>
      <w:bookmarkEnd w:id="7"/>
      <w:r w:rsidR="00DE5EC9">
        <w:rPr>
          <w:rFonts w:ascii="TUM Neue Helvetica 55 Regular" w:hAnsi="TUM Neue Helvetica 55 Regular"/>
          <w:sz w:val="18"/>
        </w:rPr>
        <w:t xml:space="preserve"> </w:t>
      </w:r>
      <w:r>
        <w:rPr>
          <w:rFonts w:ascii="TUM Neue Helvetica 55 Regular" w:hAnsi="TUM Neue Helvetica 55 Regular"/>
          <w:sz w:val="18"/>
        </w:rPr>
        <w:t>evtl. bei Durchführung oder nach Beendigung des Projekts anfallende Folgekosten werden aus</w:t>
      </w:r>
      <w:r w:rsidR="00F27FBE">
        <w:rPr>
          <w:rFonts w:ascii="TUM Neue Helvetica 55 Regular" w:hAnsi="TUM Neue Helvetica 55 Regular"/>
          <w:sz w:val="18"/>
        </w:rPr>
        <w:t xml:space="preserve"> </w:t>
      </w:r>
      <w:r w:rsidR="008076C3">
        <w:rPr>
          <w:rFonts w:ascii="TUM Neue Helvetica 55 Regular" w:hAnsi="TUM Neue Helvetica 55 Regular"/>
          <w:sz w:val="18"/>
        </w:rPr>
        <w:t>folgenden</w:t>
      </w:r>
      <w:r>
        <w:rPr>
          <w:rFonts w:ascii="TUM Neue Helvetica 55 Regular" w:hAnsi="TUM Neue Helvetica 55 Regular"/>
          <w:sz w:val="18"/>
        </w:rPr>
        <w:t xml:space="preserve"> Instituts-</w:t>
      </w:r>
      <w:r w:rsidR="008076C3">
        <w:rPr>
          <w:rFonts w:ascii="TUM Neue Helvetica 55 Regular" w:hAnsi="TUM Neue Helvetica 55 Regular"/>
          <w:sz w:val="18"/>
        </w:rPr>
        <w:t xml:space="preserve"> </w:t>
      </w:r>
      <w:r>
        <w:rPr>
          <w:rFonts w:ascii="TUM Neue Helvetica 55 Regular" w:hAnsi="TUM Neue Helvetica 55 Regular"/>
          <w:sz w:val="18"/>
        </w:rPr>
        <w:t>bzw. Lehrstuhlmitteln getragen</w:t>
      </w:r>
      <w:r w:rsidR="008076C3">
        <w:rPr>
          <w:rFonts w:ascii="TUM Neue Helvetica 55 Regular" w:hAnsi="TUM Neue Helvetica 55 Regular"/>
          <w:sz w:val="18"/>
        </w:rPr>
        <w:t>:</w:t>
      </w:r>
    </w:p>
    <w:p w:rsidR="008076C3" w:rsidRDefault="008076C3">
      <w:pPr>
        <w:jc w:val="both"/>
        <w:rPr>
          <w:rFonts w:ascii="TUM Neue Helvetica 55 Regular" w:hAnsi="TUM Neue Helvetica 55 Regular"/>
          <w:sz w:val="18"/>
        </w:rPr>
      </w:pPr>
    </w:p>
    <w:p w:rsidR="00526D34" w:rsidRDefault="008076C3" w:rsidP="008076C3">
      <w:pPr>
        <w:ind w:left="1416" w:firstLine="708"/>
        <w:jc w:val="both"/>
        <w:rPr>
          <w:rFonts w:ascii="TUM Neue Helvetica 55 Regular" w:hAnsi="TUM Neue Helvetica 55 Regular"/>
          <w:sz w:val="18"/>
        </w:rPr>
      </w:pPr>
      <w:r>
        <w:rPr>
          <w:rFonts w:ascii="TUM Neue Helvetica 55 Regular" w:hAnsi="TUM Neue Helvetica 55 Regular"/>
          <w:sz w:val="18"/>
        </w:rPr>
        <w:t>Auftrag/Fonds:</w:t>
      </w:r>
      <w:r>
        <w:rPr>
          <w:rFonts w:ascii="TUM Neue Helvetica 55 Regular" w:hAnsi="TUM Neue Helvetica 55 Regular"/>
          <w:sz w:val="18"/>
        </w:rPr>
        <w:tab/>
        <w:t>__________________________________________</w:t>
      </w:r>
    </w:p>
    <w:p w:rsidR="00526D34" w:rsidRDefault="00526D34">
      <w:pPr>
        <w:jc w:val="both"/>
        <w:rPr>
          <w:rFonts w:ascii="TUM Neue Helvetica 55 Regular" w:hAnsi="TUM Neue Helvetica 55 Regular"/>
          <w:sz w:val="18"/>
        </w:rPr>
      </w:pPr>
    </w:p>
    <w:p w:rsidR="00526D34" w:rsidRDefault="00526D34">
      <w:pPr>
        <w:jc w:val="both"/>
        <w:rPr>
          <w:rFonts w:ascii="TUM Neue Helvetica 55 Regular" w:hAnsi="TUM Neue Helvetica 55 Regular"/>
          <w:sz w:val="16"/>
        </w:rPr>
      </w:pPr>
    </w:p>
    <w:p w:rsidR="00526D34" w:rsidRDefault="00526D34">
      <w:pPr>
        <w:pBdr>
          <w:top w:val="single" w:sz="4" w:space="1" w:color="auto"/>
          <w:left w:val="single" w:sz="4" w:space="4" w:color="auto"/>
          <w:bottom w:val="single" w:sz="4" w:space="1" w:color="auto"/>
          <w:right w:val="single" w:sz="4" w:space="4" w:color="auto"/>
        </w:pBdr>
        <w:jc w:val="both"/>
        <w:rPr>
          <w:rFonts w:ascii="TUM Neue Helvetica 55 Regular" w:hAnsi="TUM Neue Helvetica 55 Regular"/>
          <w:sz w:val="16"/>
        </w:rPr>
      </w:pPr>
    </w:p>
    <w:p w:rsidR="00526D34" w:rsidRDefault="00526D34">
      <w:pPr>
        <w:numPr>
          <w:ilvl w:val="0"/>
          <w:numId w:val="1"/>
        </w:numPr>
        <w:pBdr>
          <w:top w:val="single" w:sz="4" w:space="1" w:color="auto"/>
          <w:left w:val="single" w:sz="4" w:space="4" w:color="auto"/>
          <w:bottom w:val="single" w:sz="4" w:space="1" w:color="auto"/>
          <w:right w:val="single" w:sz="4" w:space="4" w:color="auto"/>
        </w:pBdr>
        <w:jc w:val="both"/>
        <w:rPr>
          <w:rFonts w:ascii="TUM Neue Helvetica 55 Regular" w:hAnsi="TUM Neue Helvetica 55 Regular"/>
          <w:sz w:val="18"/>
        </w:rPr>
      </w:pPr>
      <w:r>
        <w:rPr>
          <w:rFonts w:ascii="TUM Neue Helvetica 55 Regular" w:hAnsi="TUM Neue Helvetica 55 Regular"/>
          <w:sz w:val="18"/>
        </w:rPr>
        <w:t xml:space="preserve">Mir ist bekannt, dass die von mir eingeworbenen Drittmittel den haushaltsrechtlichen Vorschriften unterliegen. </w:t>
      </w:r>
    </w:p>
    <w:p w:rsidR="00526D34" w:rsidRDefault="00526D34">
      <w:pPr>
        <w:pBdr>
          <w:top w:val="single" w:sz="4" w:space="1" w:color="auto"/>
          <w:left w:val="single" w:sz="4" w:space="4" w:color="auto"/>
          <w:bottom w:val="single" w:sz="4" w:space="1" w:color="auto"/>
          <w:right w:val="single" w:sz="4" w:space="4" w:color="auto"/>
        </w:pBdr>
        <w:jc w:val="both"/>
        <w:rPr>
          <w:rFonts w:ascii="TUM Neue Helvetica 55 Regular" w:hAnsi="TUM Neue Helvetica 55 Regular"/>
          <w:sz w:val="18"/>
        </w:rPr>
      </w:pPr>
    </w:p>
    <w:p w:rsidR="00526D34" w:rsidRDefault="00526D34">
      <w:pPr>
        <w:numPr>
          <w:ilvl w:val="0"/>
          <w:numId w:val="1"/>
        </w:numPr>
        <w:pBdr>
          <w:top w:val="single" w:sz="4" w:space="1" w:color="auto"/>
          <w:left w:val="single" w:sz="4" w:space="4" w:color="auto"/>
          <w:bottom w:val="single" w:sz="4" w:space="1" w:color="auto"/>
          <w:right w:val="single" w:sz="4" w:space="4" w:color="auto"/>
        </w:pBdr>
        <w:jc w:val="both"/>
        <w:rPr>
          <w:rFonts w:ascii="TUM Neue Helvetica 55 Regular" w:hAnsi="TUM Neue Helvetica 55 Regular"/>
          <w:sz w:val="18"/>
        </w:rPr>
      </w:pPr>
      <w:r>
        <w:rPr>
          <w:rFonts w:ascii="TUM Neue Helvetica 55 Regular" w:hAnsi="TUM Neue Helvetica 55 Regular"/>
          <w:sz w:val="18"/>
        </w:rPr>
        <w:t xml:space="preserve">Ich werde durch geeignete Maßnahmen sicherstellen, dass das Forschungsvorhaben ordnungsgemäß erfüllt werden kann. Bei Eingang des Bewilligungsbescheides bzw. Zustandekommen des Vertrages werden die am Projekt beteiligten Personen dazu verpflichtet, zu erklären, dass sie die Regelungen des Bewilligungsbescheides bzw. Vertrages kennen und einhalten, insbes. zu Geheimhaltung/Vertraulichkeit, Schutzrechten (Übertragung) und Veröffentlichung. </w:t>
      </w:r>
    </w:p>
    <w:p w:rsidR="00526D34" w:rsidRDefault="00526D34">
      <w:pPr>
        <w:pBdr>
          <w:top w:val="single" w:sz="4" w:space="1" w:color="auto"/>
          <w:left w:val="single" w:sz="4" w:space="4" w:color="auto"/>
          <w:bottom w:val="single" w:sz="4" w:space="1" w:color="auto"/>
          <w:right w:val="single" w:sz="4" w:space="4" w:color="auto"/>
        </w:pBdr>
        <w:jc w:val="both"/>
        <w:rPr>
          <w:rFonts w:ascii="TUM Neue Helvetica 55 Regular" w:hAnsi="TUM Neue Helvetica 55 Regular"/>
          <w:sz w:val="18"/>
        </w:rPr>
      </w:pPr>
    </w:p>
    <w:p w:rsidR="00526D34" w:rsidRDefault="00526D34">
      <w:pPr>
        <w:numPr>
          <w:ilvl w:val="0"/>
          <w:numId w:val="1"/>
        </w:numPr>
        <w:pBdr>
          <w:top w:val="single" w:sz="4" w:space="1" w:color="auto"/>
          <w:left w:val="single" w:sz="4" w:space="4" w:color="auto"/>
          <w:bottom w:val="single" w:sz="4" w:space="1" w:color="auto"/>
          <w:right w:val="single" w:sz="4" w:space="4" w:color="auto"/>
        </w:pBdr>
        <w:jc w:val="both"/>
        <w:rPr>
          <w:rFonts w:ascii="TUM Neue Helvetica 55 Regular" w:hAnsi="TUM Neue Helvetica 55 Regular"/>
          <w:sz w:val="18"/>
        </w:rPr>
      </w:pPr>
      <w:r>
        <w:rPr>
          <w:rFonts w:ascii="TUM Neue Helvetica 55 Regular" w:hAnsi="TUM Neue Helvetica 55 Regular"/>
          <w:sz w:val="18"/>
        </w:rPr>
        <w:t>Weitere Nebenabreden mit dem Zuwendungsgeber liegen nicht vor.</w:t>
      </w:r>
    </w:p>
    <w:p w:rsidR="00526D34" w:rsidRDefault="00526D34">
      <w:pPr>
        <w:pBdr>
          <w:top w:val="single" w:sz="4" w:space="1" w:color="auto"/>
          <w:left w:val="single" w:sz="4" w:space="4" w:color="auto"/>
          <w:bottom w:val="single" w:sz="4" w:space="1" w:color="auto"/>
          <w:right w:val="single" w:sz="4" w:space="4" w:color="auto"/>
        </w:pBdr>
        <w:jc w:val="both"/>
        <w:rPr>
          <w:rFonts w:ascii="TUM Neue Helvetica 55 Regular" w:hAnsi="TUM Neue Helvetica 55 Regular"/>
          <w:sz w:val="18"/>
        </w:rPr>
      </w:pPr>
    </w:p>
    <w:p w:rsidR="00526D34" w:rsidRDefault="00526D34">
      <w:pPr>
        <w:jc w:val="both"/>
        <w:rPr>
          <w:rFonts w:ascii="TUM Neue Helvetica 55 Regular" w:hAnsi="TUM Neue Helvetica 55 Regular"/>
          <w:sz w:val="16"/>
        </w:rPr>
      </w:pPr>
    </w:p>
    <w:p w:rsidR="00F3655A" w:rsidRDefault="00F3655A">
      <w:pPr>
        <w:pStyle w:val="Textkrper"/>
        <w:rPr>
          <w:rFonts w:ascii="TUM Neue Helvetica 55 Regular" w:hAnsi="TUM Neue Helvetica 55 Regular"/>
        </w:rPr>
      </w:pPr>
    </w:p>
    <w:p w:rsidR="00526D34" w:rsidRDefault="00526D34">
      <w:pPr>
        <w:pStyle w:val="Textkrper"/>
        <w:rPr>
          <w:rFonts w:ascii="TUM Neue Helvetica 55 Regular" w:hAnsi="TUM Neue Helvetica 55 Regular"/>
        </w:rPr>
      </w:pPr>
    </w:p>
    <w:p w:rsidR="00526D34" w:rsidRDefault="00526D34">
      <w:pPr>
        <w:pStyle w:val="Textkrper"/>
        <w:ind w:left="3540" w:hanging="3540"/>
        <w:rPr>
          <w:rFonts w:ascii="TUM Neue Helvetica 55 Regular" w:hAnsi="TUM Neue Helvetica 55 Regular"/>
        </w:rPr>
      </w:pPr>
      <w:r>
        <w:rPr>
          <w:rFonts w:ascii="TUM Neue Helvetica 55 Regular" w:hAnsi="TUM Neue Helvetica 55 Regular"/>
        </w:rPr>
        <w:t>......................................................</w:t>
      </w:r>
      <w:r>
        <w:rPr>
          <w:rFonts w:ascii="TUM Neue Helvetica 55 Regular" w:hAnsi="TUM Neue Helvetica 55 Regular"/>
        </w:rPr>
        <w:tab/>
      </w:r>
      <w:r>
        <w:rPr>
          <w:rFonts w:ascii="TUM Neue Helvetica 55 Regular" w:hAnsi="TUM Neue Helvetica 55 Regular"/>
        </w:rPr>
        <w:tab/>
      </w:r>
      <w:r>
        <w:rPr>
          <w:rFonts w:ascii="TUM Neue Helvetica 55 Regular" w:hAnsi="TUM Neue Helvetica 55 Regular"/>
        </w:rPr>
        <w:tab/>
      </w:r>
      <w:r>
        <w:rPr>
          <w:rFonts w:ascii="TUM Neue Helvetica 55 Regular" w:hAnsi="TUM Neue Helvetica 55 Regular"/>
        </w:rPr>
        <w:tab/>
      </w:r>
      <w:r>
        <w:rPr>
          <w:rFonts w:ascii="TUM Neue Helvetica 55 Regular" w:hAnsi="TUM Neue Helvetica 55 Regular"/>
        </w:rPr>
        <w:tab/>
        <w:t>............................................................</w:t>
      </w:r>
    </w:p>
    <w:p w:rsidR="003C45B9" w:rsidRDefault="00526D34">
      <w:pPr>
        <w:pStyle w:val="Textkrper"/>
        <w:ind w:left="3540" w:hanging="3540"/>
        <w:rPr>
          <w:rFonts w:ascii="TUM Neue Helvetica 55 Regular" w:hAnsi="TUM Neue Helvetica 55 Regular"/>
        </w:rPr>
      </w:pPr>
      <w:r>
        <w:rPr>
          <w:rFonts w:ascii="TUM Neue Helvetica 55 Regular" w:hAnsi="TUM Neue Helvetica 55 Regular"/>
        </w:rPr>
        <w:t xml:space="preserve">               </w:t>
      </w:r>
      <w:r w:rsidR="00F07CEC">
        <w:rPr>
          <w:rFonts w:ascii="TUM Neue Helvetica 55 Regular" w:hAnsi="TUM Neue Helvetica 55 Regular"/>
        </w:rPr>
        <w:tab/>
      </w:r>
      <w:r w:rsidR="00F07CEC">
        <w:rPr>
          <w:rFonts w:ascii="TUM Neue Helvetica 55 Regular" w:hAnsi="TUM Neue Helvetica 55 Regular"/>
        </w:rPr>
        <w:tab/>
      </w:r>
      <w:r w:rsidR="00F07CEC">
        <w:rPr>
          <w:rFonts w:ascii="TUM Neue Helvetica 55 Regular" w:hAnsi="TUM Neue Helvetica 55 Regular"/>
        </w:rPr>
        <w:tab/>
      </w:r>
      <w:r w:rsidR="00F07CEC">
        <w:rPr>
          <w:rFonts w:ascii="TUM Neue Helvetica 55 Regular" w:hAnsi="TUM Neue Helvetica 55 Regular"/>
        </w:rPr>
        <w:tab/>
      </w:r>
      <w:r w:rsidR="00F07CEC">
        <w:rPr>
          <w:rFonts w:ascii="TUM Neue Helvetica 55 Regular" w:hAnsi="TUM Neue Helvetica 55 Regular"/>
        </w:rPr>
        <w:tab/>
      </w:r>
    </w:p>
    <w:p w:rsidR="00526D34" w:rsidRDefault="00526D34">
      <w:pPr>
        <w:pStyle w:val="Textkrper"/>
        <w:ind w:left="3540" w:hanging="3540"/>
        <w:rPr>
          <w:rFonts w:ascii="TUM Neue Helvetica 55 Regular" w:hAnsi="TUM Neue Helvetica 55 Regular"/>
        </w:rPr>
      </w:pPr>
      <w:r>
        <w:rPr>
          <w:rFonts w:ascii="TUM Neue Helvetica 55 Regular" w:hAnsi="TUM Neue Helvetica 55 Regular"/>
        </w:rPr>
        <w:t>P</w:t>
      </w:r>
      <w:r w:rsidR="00F07CEC">
        <w:rPr>
          <w:rFonts w:ascii="TUM Neue Helvetica 55 Regular" w:hAnsi="TUM Neue Helvetica 55 Regular"/>
        </w:rPr>
        <w:t>rojektleitung</w:t>
      </w:r>
      <w:r w:rsidR="00F07CEC">
        <w:rPr>
          <w:rFonts w:ascii="TUM Neue Helvetica 55 Regular" w:hAnsi="TUM Neue Helvetica 55 Regular"/>
        </w:rPr>
        <w:tab/>
      </w:r>
      <w:r w:rsidR="00F07CEC">
        <w:rPr>
          <w:rFonts w:ascii="TUM Neue Helvetica 55 Regular" w:hAnsi="TUM Neue Helvetica 55 Regular"/>
        </w:rPr>
        <w:tab/>
      </w:r>
      <w:r w:rsidR="00F07CEC">
        <w:rPr>
          <w:rFonts w:ascii="TUM Neue Helvetica 55 Regular" w:hAnsi="TUM Neue Helvetica 55 Regular"/>
        </w:rPr>
        <w:tab/>
      </w:r>
      <w:r w:rsidR="00F07CEC">
        <w:rPr>
          <w:rFonts w:ascii="TUM Neue Helvetica 55 Regular" w:hAnsi="TUM Neue Helvetica 55 Regular"/>
        </w:rPr>
        <w:tab/>
      </w:r>
      <w:r w:rsidR="00F07CEC">
        <w:rPr>
          <w:rFonts w:ascii="TUM Neue Helvetica 55 Regular" w:hAnsi="TUM Neue Helvetica 55 Regular"/>
        </w:rPr>
        <w:tab/>
        <w:t>Professur/Institutsleitung</w:t>
      </w:r>
      <w:r>
        <w:rPr>
          <w:rFonts w:ascii="TUM Neue Helvetica 55 Regular" w:hAnsi="TUM Neue Helvetica 55 Regular"/>
        </w:rPr>
        <w:t>/Lehrst</w:t>
      </w:r>
      <w:r w:rsidR="00F07CEC">
        <w:rPr>
          <w:rFonts w:ascii="TUM Neue Helvetica 55 Regular" w:hAnsi="TUM Neue Helvetica 55 Regular"/>
        </w:rPr>
        <w:t>uhl</w:t>
      </w:r>
    </w:p>
    <w:p w:rsidR="00526D34" w:rsidRDefault="00526D34">
      <w:pPr>
        <w:pStyle w:val="Textkrper"/>
        <w:ind w:left="3540" w:hanging="3540"/>
        <w:rPr>
          <w:rFonts w:ascii="TUM Neue Helvetica 55 Regular" w:hAnsi="TUM Neue Helvetica 55 Regular"/>
        </w:rPr>
      </w:pPr>
      <w:r>
        <w:rPr>
          <w:rFonts w:ascii="TUM Neue Helvetica 55 Regular" w:hAnsi="TUM Neue Helvetica 55 Regular"/>
        </w:rPr>
        <w:tab/>
      </w:r>
      <w:r>
        <w:rPr>
          <w:rFonts w:ascii="TUM Neue Helvetica 55 Regular" w:hAnsi="TUM Neue Helvetica 55 Regular"/>
        </w:rPr>
        <w:tab/>
      </w:r>
      <w:r>
        <w:rPr>
          <w:rFonts w:ascii="TUM Neue Helvetica 55 Regular" w:hAnsi="TUM Neue Helvetica 55 Regular"/>
        </w:rPr>
        <w:tab/>
      </w:r>
      <w:r>
        <w:rPr>
          <w:rFonts w:ascii="TUM Neue Helvetica 55 Regular" w:hAnsi="TUM Neue Helvetica 55 Regular"/>
        </w:rPr>
        <w:tab/>
      </w:r>
      <w:r>
        <w:rPr>
          <w:rFonts w:ascii="TUM Neue Helvetica 55 Regular" w:hAnsi="TUM Neue Helvetica 55 Regular"/>
        </w:rPr>
        <w:tab/>
        <w:t>(falls nicht gleichzeitig Projektleit</w:t>
      </w:r>
      <w:r w:rsidR="00F07CEC">
        <w:rPr>
          <w:rFonts w:ascii="TUM Neue Helvetica 55 Regular" w:hAnsi="TUM Neue Helvetica 55 Regular"/>
        </w:rPr>
        <w:t>ung</w:t>
      </w:r>
      <w:r>
        <w:rPr>
          <w:rFonts w:ascii="TUM Neue Helvetica 55 Regular" w:hAnsi="TUM Neue Helvetica 55 Regular"/>
        </w:rPr>
        <w:t>)</w:t>
      </w:r>
    </w:p>
    <w:p w:rsidR="002F018E" w:rsidRDefault="002F018E">
      <w:pPr>
        <w:pStyle w:val="Textkrper"/>
        <w:ind w:left="3540" w:hanging="3540"/>
        <w:rPr>
          <w:rFonts w:ascii="TUM Neue Helvetica 55 Regular" w:hAnsi="TUM Neue Helvetica 55 Regular"/>
        </w:rPr>
      </w:pPr>
    </w:p>
    <w:p w:rsidR="002F018E" w:rsidRDefault="002F018E">
      <w:pPr>
        <w:pStyle w:val="Textkrper"/>
        <w:ind w:left="3540" w:hanging="3540"/>
        <w:rPr>
          <w:rFonts w:ascii="TUM Neue Helvetica 55 Regular" w:hAnsi="TUM Neue Helvetica 55 Regular"/>
        </w:rPr>
      </w:pPr>
    </w:p>
    <w:p w:rsidR="002F018E" w:rsidRDefault="002F018E">
      <w:pPr>
        <w:pStyle w:val="Textkrper"/>
        <w:ind w:left="3540" w:hanging="3540"/>
        <w:rPr>
          <w:rFonts w:ascii="TUM Neue Helvetica 55 Regular" w:hAnsi="TUM Neue Helvetica 55 Regular"/>
        </w:rPr>
      </w:pPr>
    </w:p>
    <w:p w:rsidR="003C45B9" w:rsidRDefault="00526D34">
      <w:pPr>
        <w:pStyle w:val="Textkrper"/>
        <w:rPr>
          <w:rFonts w:ascii="TUM Neue Helvetica 55 Regular" w:hAnsi="TUM Neue Helvetica 55 Regular"/>
        </w:rPr>
      </w:pPr>
      <w:r>
        <w:rPr>
          <w:rFonts w:ascii="TUM Neue Helvetica 55 Regular" w:hAnsi="TUM Neue Helvetica 55 Regular"/>
        </w:rPr>
        <w:t>(Stand</w:t>
      </w:r>
      <w:r w:rsidR="00715A10">
        <w:rPr>
          <w:rFonts w:ascii="TUM Neue Helvetica 55 Regular" w:hAnsi="TUM Neue Helvetica 55 Regular"/>
        </w:rPr>
        <w:t>: Januar 2022</w:t>
      </w:r>
      <w:r>
        <w:rPr>
          <w:rFonts w:ascii="TUM Neue Helvetica 55 Regular" w:hAnsi="TUM Neue Helvetica 55 Regular"/>
        </w:rPr>
        <w:t>)</w:t>
      </w:r>
    </w:p>
    <w:sectPr w:rsidR="003C45B9" w:rsidSect="00427DC9">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11" w:rsidRDefault="00795711" w:rsidP="00427DC9">
      <w:r>
        <w:separator/>
      </w:r>
    </w:p>
  </w:endnote>
  <w:endnote w:type="continuationSeparator" w:id="0">
    <w:p w:rsidR="00795711" w:rsidRDefault="00795711" w:rsidP="0042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11" w:rsidRDefault="00795711" w:rsidP="00427DC9">
      <w:r>
        <w:separator/>
      </w:r>
    </w:p>
  </w:footnote>
  <w:footnote w:type="continuationSeparator" w:id="0">
    <w:p w:rsidR="00795711" w:rsidRDefault="00795711" w:rsidP="0042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C9" w:rsidRDefault="00427DC9">
    <w:pPr>
      <w:pStyle w:val="Kopfzeile"/>
    </w:pPr>
    <w:r>
      <w:rPr>
        <w:noProof/>
      </w:rPr>
      <w:tab/>
    </w:r>
    <w:r>
      <w:rPr>
        <w:noProof/>
      </w:rPr>
      <w:tab/>
    </w:r>
    <w:r w:rsidR="003C7FC4" w:rsidRPr="00E0315A">
      <w:rPr>
        <w:noProof/>
      </w:rPr>
      <w:drawing>
        <wp:inline distT="0" distB="0" distL="0" distR="0">
          <wp:extent cx="685800" cy="361950"/>
          <wp:effectExtent l="0" t="0" r="0" b="0"/>
          <wp:docPr id="1"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2015_NEU_Logo_TUM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AF9"/>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6C70A3D"/>
    <w:multiLevelType w:val="hybridMultilevel"/>
    <w:tmpl w:val="F97CC4A4"/>
    <w:lvl w:ilvl="0" w:tplc="9A4494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E61AA7"/>
    <w:multiLevelType w:val="hybridMultilevel"/>
    <w:tmpl w:val="5F244A26"/>
    <w:lvl w:ilvl="0" w:tplc="9A4494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B9"/>
    <w:rsid w:val="00067DF0"/>
    <w:rsid w:val="00135441"/>
    <w:rsid w:val="00215EE3"/>
    <w:rsid w:val="002D40B5"/>
    <w:rsid w:val="002F018E"/>
    <w:rsid w:val="002F63CD"/>
    <w:rsid w:val="00306CF6"/>
    <w:rsid w:val="0033465E"/>
    <w:rsid w:val="003A3228"/>
    <w:rsid w:val="003C45B9"/>
    <w:rsid w:val="003C7FC4"/>
    <w:rsid w:val="00426CB2"/>
    <w:rsid w:val="00427DC9"/>
    <w:rsid w:val="00454424"/>
    <w:rsid w:val="004D4D4C"/>
    <w:rsid w:val="00526D34"/>
    <w:rsid w:val="00534392"/>
    <w:rsid w:val="00560583"/>
    <w:rsid w:val="0056383C"/>
    <w:rsid w:val="00585353"/>
    <w:rsid w:val="00602DB9"/>
    <w:rsid w:val="006634F1"/>
    <w:rsid w:val="0068109A"/>
    <w:rsid w:val="006D34FD"/>
    <w:rsid w:val="00715A10"/>
    <w:rsid w:val="0078409F"/>
    <w:rsid w:val="00795711"/>
    <w:rsid w:val="007D34F5"/>
    <w:rsid w:val="007F42EE"/>
    <w:rsid w:val="008023DA"/>
    <w:rsid w:val="008076C3"/>
    <w:rsid w:val="00812A10"/>
    <w:rsid w:val="00817BCD"/>
    <w:rsid w:val="0093293C"/>
    <w:rsid w:val="00944BD5"/>
    <w:rsid w:val="00946350"/>
    <w:rsid w:val="009C45D9"/>
    <w:rsid w:val="009E6BF1"/>
    <w:rsid w:val="009F69C9"/>
    <w:rsid w:val="00A51DAD"/>
    <w:rsid w:val="00A55493"/>
    <w:rsid w:val="00AC5DF7"/>
    <w:rsid w:val="00AE7345"/>
    <w:rsid w:val="00B40381"/>
    <w:rsid w:val="00B44E23"/>
    <w:rsid w:val="00B76769"/>
    <w:rsid w:val="00C320E1"/>
    <w:rsid w:val="00CD2308"/>
    <w:rsid w:val="00CD7B93"/>
    <w:rsid w:val="00CE1368"/>
    <w:rsid w:val="00D609DD"/>
    <w:rsid w:val="00D80223"/>
    <w:rsid w:val="00D82B6E"/>
    <w:rsid w:val="00DE5EC9"/>
    <w:rsid w:val="00EE276D"/>
    <w:rsid w:val="00F07CEC"/>
    <w:rsid w:val="00F27FBE"/>
    <w:rsid w:val="00F3335C"/>
    <w:rsid w:val="00F3655A"/>
    <w:rsid w:val="00F85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3084CD2-FCC6-41DE-A641-FBF344A3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sz w:val="24"/>
    </w:rPr>
  </w:style>
  <w:style w:type="paragraph" w:styleId="Textkrper">
    <w:name w:val="Body Text"/>
    <w:basedOn w:val="Standard"/>
    <w:semiHidden/>
    <w:pPr>
      <w:jc w:val="both"/>
    </w:pPr>
    <w:rPr>
      <w:rFonts w:ascii="Arial" w:hAnsi="Arial"/>
      <w:sz w:val="16"/>
    </w:rPr>
  </w:style>
  <w:style w:type="character" w:styleId="Kommentarzeichen">
    <w:name w:val="annotation reference"/>
    <w:uiPriority w:val="99"/>
    <w:semiHidden/>
    <w:unhideWhenUsed/>
    <w:rsid w:val="00EE276D"/>
    <w:rPr>
      <w:sz w:val="16"/>
      <w:szCs w:val="16"/>
    </w:rPr>
  </w:style>
  <w:style w:type="paragraph" w:styleId="Kommentartext">
    <w:name w:val="annotation text"/>
    <w:basedOn w:val="Standard"/>
    <w:link w:val="KommentartextZchn"/>
    <w:uiPriority w:val="99"/>
    <w:semiHidden/>
    <w:unhideWhenUsed/>
    <w:rsid w:val="00EE276D"/>
  </w:style>
  <w:style w:type="character" w:customStyle="1" w:styleId="KommentartextZchn">
    <w:name w:val="Kommentartext Zchn"/>
    <w:basedOn w:val="Absatz-Standardschriftart"/>
    <w:link w:val="Kommentartext"/>
    <w:uiPriority w:val="99"/>
    <w:semiHidden/>
    <w:rsid w:val="00EE276D"/>
  </w:style>
  <w:style w:type="paragraph" w:styleId="Kommentarthema">
    <w:name w:val="annotation subject"/>
    <w:basedOn w:val="Kommentartext"/>
    <w:next w:val="Kommentartext"/>
    <w:link w:val="KommentarthemaZchn"/>
    <w:uiPriority w:val="99"/>
    <w:semiHidden/>
    <w:unhideWhenUsed/>
    <w:rsid w:val="00EE276D"/>
    <w:rPr>
      <w:b/>
      <w:bCs/>
    </w:rPr>
  </w:style>
  <w:style w:type="character" w:customStyle="1" w:styleId="KommentarthemaZchn">
    <w:name w:val="Kommentarthema Zchn"/>
    <w:link w:val="Kommentarthema"/>
    <w:uiPriority w:val="99"/>
    <w:semiHidden/>
    <w:rsid w:val="00EE276D"/>
    <w:rPr>
      <w:b/>
      <w:bCs/>
    </w:rPr>
  </w:style>
  <w:style w:type="paragraph" w:styleId="Sprechblasentext">
    <w:name w:val="Balloon Text"/>
    <w:basedOn w:val="Standard"/>
    <w:link w:val="SprechblasentextZchn"/>
    <w:uiPriority w:val="99"/>
    <w:semiHidden/>
    <w:unhideWhenUsed/>
    <w:rsid w:val="00EE276D"/>
    <w:rPr>
      <w:rFonts w:ascii="Segoe UI" w:hAnsi="Segoe UI" w:cs="Segoe UI"/>
      <w:sz w:val="18"/>
      <w:szCs w:val="18"/>
    </w:rPr>
  </w:style>
  <w:style w:type="character" w:customStyle="1" w:styleId="SprechblasentextZchn">
    <w:name w:val="Sprechblasentext Zchn"/>
    <w:link w:val="Sprechblasentext"/>
    <w:uiPriority w:val="99"/>
    <w:semiHidden/>
    <w:rsid w:val="00EE276D"/>
    <w:rPr>
      <w:rFonts w:ascii="Segoe UI" w:hAnsi="Segoe UI" w:cs="Segoe UI"/>
      <w:sz w:val="18"/>
      <w:szCs w:val="18"/>
    </w:rPr>
  </w:style>
  <w:style w:type="paragraph" w:styleId="Kopfzeile">
    <w:name w:val="header"/>
    <w:basedOn w:val="Standard"/>
    <w:link w:val="KopfzeileZchn"/>
    <w:uiPriority w:val="99"/>
    <w:unhideWhenUsed/>
    <w:rsid w:val="00427DC9"/>
    <w:pPr>
      <w:tabs>
        <w:tab w:val="center" w:pos="4536"/>
        <w:tab w:val="right" w:pos="9072"/>
      </w:tabs>
    </w:pPr>
  </w:style>
  <w:style w:type="character" w:customStyle="1" w:styleId="KopfzeileZchn">
    <w:name w:val="Kopfzeile Zchn"/>
    <w:basedOn w:val="Absatz-Standardschriftart"/>
    <w:link w:val="Kopfzeile"/>
    <w:uiPriority w:val="99"/>
    <w:rsid w:val="00427DC9"/>
  </w:style>
  <w:style w:type="paragraph" w:styleId="Fuzeile">
    <w:name w:val="footer"/>
    <w:basedOn w:val="Standard"/>
    <w:link w:val="FuzeileZchn"/>
    <w:uiPriority w:val="99"/>
    <w:unhideWhenUsed/>
    <w:rsid w:val="00427DC9"/>
    <w:pPr>
      <w:tabs>
        <w:tab w:val="center" w:pos="4536"/>
        <w:tab w:val="right" w:pos="9072"/>
      </w:tabs>
    </w:pPr>
  </w:style>
  <w:style w:type="character" w:customStyle="1" w:styleId="FuzeileZchn">
    <w:name w:val="Fußzeile Zchn"/>
    <w:basedOn w:val="Absatz-Standardschriftart"/>
    <w:link w:val="Fuzeile"/>
    <w:uiPriority w:val="99"/>
    <w:rsid w:val="0042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ttmann\AppData\Local\Microsoft\Windows\Temporary%20Internet%20Files\Content.IE5\JAJK7TX2\Erkl&#195;&#164;rung-&#195;&#182;ffentGeldgeb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ErklÃ¤rung-Ã¶ffentGeldgeber.dot</Template>
  <TotalTime>0</TotalTime>
  <Pages>1</Pages>
  <Words>234</Words>
  <Characters>2807</Characters>
  <Application>Microsoft Office Word</Application>
  <DocSecurity>0</DocSecurity>
  <Lines>77</Lines>
  <Paragraphs>35</Paragraphs>
  <ScaleCrop>false</ScaleCrop>
  <HeadingPairs>
    <vt:vector size="2" baseType="variant">
      <vt:variant>
        <vt:lpstr>Titel</vt:lpstr>
      </vt:variant>
      <vt:variant>
        <vt:i4>1</vt:i4>
      </vt:variant>
    </vt:vector>
  </HeadingPairs>
  <TitlesOfParts>
    <vt:vector size="1" baseType="lpstr">
      <vt:lpstr/>
    </vt:vector>
  </TitlesOfParts>
  <Company>TUM</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Goettmann</dc:creator>
  <cp:keywords/>
  <cp:lastModifiedBy>Sykomanis, Georgios</cp:lastModifiedBy>
  <cp:revision>2</cp:revision>
  <cp:lastPrinted>2003-04-11T09:07:00Z</cp:lastPrinted>
  <dcterms:created xsi:type="dcterms:W3CDTF">2022-06-22T12:52:00Z</dcterms:created>
  <dcterms:modified xsi:type="dcterms:W3CDTF">2022-06-22T12:52:00Z</dcterms:modified>
</cp:coreProperties>
</file>